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FF"/>
          <w:sz w:val="30"/>
          <w:szCs w:val="30"/>
          <w:lang w:val="en-US" w:eastAsia="zh-CN"/>
        </w:rPr>
        <w:t>建筑施工分会中国建筑学会会员名单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（2018年以前入会，姓氏拼音为序）</w:t>
      </w:r>
    </w:p>
    <w:tbl>
      <w:tblPr>
        <w:tblStyle w:val="3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1860"/>
        <w:gridCol w:w="1140"/>
        <w:gridCol w:w="1932"/>
        <w:gridCol w:w="129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tcBorders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86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会员号</w:t>
            </w:r>
          </w:p>
        </w:tc>
        <w:tc>
          <w:tcPr>
            <w:tcW w:w="114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932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会员号</w:t>
            </w:r>
          </w:p>
        </w:tc>
        <w:tc>
          <w:tcPr>
            <w:tcW w:w="1296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740" w:type="dxa"/>
            <w:tcBorders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会员号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tcBorders>
              <w:top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白伟波</w:t>
            </w:r>
          </w:p>
        </w:tc>
        <w:tc>
          <w:tcPr>
            <w:tcW w:w="186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e420050004m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李琰</w:t>
            </w:r>
          </w:p>
        </w:tc>
        <w:tc>
          <w:tcPr>
            <w:tcW w:w="1932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e4200350162m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王效磊</w:t>
            </w:r>
          </w:p>
        </w:tc>
        <w:tc>
          <w:tcPr>
            <w:tcW w:w="1740" w:type="dxa"/>
            <w:tcBorders>
              <w:top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鲍艳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e420050005m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e420050040m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卞光华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e420050006m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李玉梅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e420050041m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王永祥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蔡丛兵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e4200350187m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梁晓荣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e4200350197m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王月钱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常欣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e4200350175m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廖前哨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魏成明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陈博文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e420050007m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林力勋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魏春林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陈东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e420050008m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令狐延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e4200350183m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吴飞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陈汉昌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e4200350165m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刘波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e4200350147m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吴萌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陈钧颐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刘波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e4200350146m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吴祥红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陈凌辉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e420050009m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刘刚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吴学松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e420035005m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陈湘生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e4200350185m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刘加森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e420050043m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吴义忠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陈祖新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e420035011m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刘鹏飞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e420050044m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向敏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成如刚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e420050010m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刘艳平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e420050045m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谢继义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程国强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e420050011m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刘燕丽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e420050046m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谢为金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程淑珍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e420050116m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刘月君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e420050047m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谢伟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崔小磊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e420050012m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刘占省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e420050001m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邢忠桂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崔晓强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e4200350219m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刘子金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e420035002m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熊信福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代振坤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e420050114m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刘子义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徐骋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邸小坛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e4200350192m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龙莉波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e4200350145m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徐伟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丁建华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e4200350188m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楼跃清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e4200350180m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许驰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杜嘉俊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卢爽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e420050049m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许森齐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段芳草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e420050013m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陆扬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e420050050m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许苏华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段小芳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陆益军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e420050051m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许志坚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e420050089m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范业庶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e4200350169m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吕岩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薛刚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范毅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e4200350129m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吕燕军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颜媛媛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方乾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e420050015m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麻煜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e420050053m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杨发兵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冯卡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e420050016m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马建苹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e420050054m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杨健康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冯跃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e420035008m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马镭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e420050055m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杨江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傅世昌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e420050017m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马利耕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e420050056m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杨杰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高宝检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e4200350221m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马荣全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杨镭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高尔新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e420050110m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马小军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杨文生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葛贝德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e420050018m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毛志兵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e420035001m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杨之楠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龚剑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上海建工集团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孟文清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姚刚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龚振斌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e4200350133m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苗若愚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e4200350128m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叶重农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e420035007m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关书安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e420050019m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苗中华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e420050057m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殷许鹏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郭红领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e420050020m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欧阳甘霖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尹洪江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郭红仙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e4200350220m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鸥阳明鉴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e420050059m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应群勇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郭小平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e420050021m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潘丹萍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e420050060m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游洋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郭正兴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e4200350132m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齐际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e420050115m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于微微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e420050022m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钱军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e420050061m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余流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韩兵康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e4200350179m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钱曙珊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袁翱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e420050111m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郝进锋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e420050023m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乔良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e420050063m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袁梅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郝英华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e4200350172m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秦山虎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e420050064m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袁铭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郝元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邱鹏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e420050065m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岳鹏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贺成龙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e420050025m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邱锡宏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e4200350127m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占征杰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胡国伟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e420050026m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任雁飞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e420050066m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张宝龙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e420050099m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胡珉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e420050112m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史勇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e4200350211m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张何之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胡绍兰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e420050027m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舒祎臻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e420050067m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黄琪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e420050028m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宋爱民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张琨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e4200350126m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黄维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e420050029m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宋二祥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张铭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e4200350177m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孙国春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e4200350149m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张士彩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黄延铮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e4200350205m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孙建军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张世利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姬中凯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e420050030m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孙苗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e420050069m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张迎春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吉黄玉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e420050031m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孙茜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e420050070m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张云富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姜传库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e4200350170m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孙维振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e4200350150m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e4200350125m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姜军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e420050000m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孙伟民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章贵金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姜庆远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e4200350196m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谭立新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e4200350134m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赵国安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蒋立红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e420035003m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汤辉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e420050071m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赵少飞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e420050117m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焦安亮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唐来顺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e4200350215m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赵雪锋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e420050003m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金睿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e4200350203m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王爱勋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赵雪锋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e4200350171m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赖德群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e420050032m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王大鹏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赵玉强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蓝九元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e4200350181m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王海兵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e4200350143m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赵云凡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李晨光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王宏业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e4200350141m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赵子敬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李殿维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e420050033m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王建林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e4200350200m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郑晓磊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王美华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e4200350136m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周冲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李桂江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e4200350213m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e420050073m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周冬良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李辉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e420050035m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王荣香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e4200350142m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周海强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李景芳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e420035006m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王甦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e420035009m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周予启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中建一局发展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李久林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e420050036m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王添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e420050074m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朱翀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e4200350206m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e420050075m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朱书堂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李平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e420050037m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e420050076m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朱卫中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李群虎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e4200350164m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王喜民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e4200350144m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朱溢镕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e420050109m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e420050038m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王宪杰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e420050113m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朱毅敏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李向阳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e4200350163m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王香鹏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e420050077m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朱忠厚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e4200350152m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李骁波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e4200350191m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王晓妮</w:t>
            </w: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e420050078m</w:t>
            </w: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邹明</w:t>
            </w: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e4200350193m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</w:trPr>
        <w:tc>
          <w:tcPr>
            <w:tcW w:w="107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李晓琳</w:t>
            </w:r>
          </w:p>
        </w:tc>
        <w:tc>
          <w:tcPr>
            <w:tcW w:w="1860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e420050039m</w:t>
            </w:r>
          </w:p>
        </w:tc>
        <w:tc>
          <w:tcPr>
            <w:tcW w:w="1140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2" w:type="dxa"/>
            <w:tcBorders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96" w:type="dxa"/>
            <w:tcBorders>
              <w:lef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p/>
    <w:p>
      <w:pPr>
        <w:jc w:val="center"/>
        <w:rPr>
          <w:rFonts w:hint="eastAsia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FF"/>
          <w:sz w:val="30"/>
          <w:szCs w:val="30"/>
          <w:lang w:val="en-US" w:eastAsia="zh-CN"/>
        </w:rPr>
        <w:t>建筑施工分会中国建筑学会会员名单</w:t>
      </w:r>
    </w:p>
    <w:p>
      <w:pPr>
        <w:jc w:val="center"/>
      </w:pPr>
      <w:r>
        <w:rPr>
          <w:rFonts w:hint="eastAsia"/>
          <w:sz w:val="24"/>
          <w:szCs w:val="24"/>
          <w:lang w:val="en-US" w:eastAsia="zh-CN"/>
        </w:rPr>
        <w:t>（2018年1月以后入会，工作单位首字拼音为序）</w:t>
      </w:r>
    </w:p>
    <w:tbl>
      <w:tblPr>
        <w:tblStyle w:val="3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6"/>
        <w:gridCol w:w="1536"/>
        <w:gridCol w:w="3192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工作单位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名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工作单位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u w:val="none"/>
                <w:lang w:eastAsia="zh-CN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15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陈云钢</w:t>
            </w:r>
          </w:p>
        </w:tc>
        <w:tc>
          <w:tcPr>
            <w:tcW w:w="31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杨慧齐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周刘刚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戈玮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魏斌效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石九州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刘双全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黄陆川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龙长喜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马桂利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肖西建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綦兴南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王少兵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项瀚仪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武福美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北京城建轨道交通建设工程有限公司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孙晓鹏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欧莘玮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北京城建远东建设投资集团有限公司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钱瑞荣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刘开扬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北京城建远东建设投资集团有限公司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徐林有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北京城建远东建设投资集团有限公司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程少东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夏达东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北京建筑大学土木与交通工程学院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廖维张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彭新坤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北京市建筑工程研究院有限责任公司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阎明伟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苏长毅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常州第一建筑集团有限公司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王渐劼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余南山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常州工程职业技术学院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范优铭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薄理壮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常州工学院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康明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成都天府新区建设投资有限公司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陈科历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罗赞彪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东南大学土木工程学院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罗斌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周胜强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东南大学土木工程学院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朱明亮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杜雄伟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福建工程学院土木工程学院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周继忠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福建建工集团有限责任公司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黄伟兴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解鑫鹏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福建省高华建设工程有限公司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何尔月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张月邈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广州大学土木工程学院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哈尔滨工业大学土木工程学院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王绍君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徐成国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合肥工业大学土木与水利工程学院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陈安英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河北工程大学 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崔邯龙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戎贤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茹启江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河北建筑工程学院土木工程学院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郑显春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何家刚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黑龙江科技大学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肖全东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戴小松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华南理工大学土木与交通学院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石开荣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华中科技大学土木工程与力学学院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余群舟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叶亦盛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济南大学土木建筑学院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刘俊岩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中建三局基础设施建设投资有限公司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王增峰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江苏江都建设集团有限公司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李明于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王银斌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金肯职业技术学院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张会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昆明理工大学建筑工程学院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兰州理工大学土木工程学院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李强年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梁培新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南京工业大学土木工程学院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朱张峰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丁明珉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南通职业大学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佘步银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孙元军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内蒙古工业大学土木工程学院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李建雄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青岛理工大学土木工程学院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曲成平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李天福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山东建筑大学土木工程学院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山东腾飞新能源有限公司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梁建勇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上海济光职业技术学院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瞿丹英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上海浦拓建设工程有限公司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刘泓鑫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深圳市勘察测绘院有限公司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文建鹏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汤加双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深圳市勘察测绘院有限公司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李爱国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陈俐光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深圳市勘察测绘院有限公司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刘晨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中建市政工程有限公司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天津大学建工学院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刘铭劼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天津房友工程咨询有限公司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刘巍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朱大宇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代广伟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汪浪涛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胡长明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孟成功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烟台大学土木工程学院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郑召典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宋兴禹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胡明媚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于建兵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长安大学建工学院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袁春燕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王树森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浙江大学 建筑工程学院 土木工程学系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姜盛超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浙江省一建建设集团有限公司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虞伟良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郑州大学水利与环境学院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李清富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郑州大学土木工程学院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杨建中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徐广祥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中国建筑第八工程局第二建设有限公司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高善友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孙纪龙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薛海平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任耿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朱天志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张茅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周念学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姜玖波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翟天增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中建铁路投资建设集团有限公司东北分公司沈阳新世界中心项目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胡天智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赵连祥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汤春晗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余德浩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肖林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马文浩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唐浩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付春峰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井西岩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张田庆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陈博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王竞千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文韬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雷仕民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白健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曲明通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宋雨阁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齐守忠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司金龙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杨宏亮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唐慎成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汪焱宏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杨利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牛小犇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王玉晓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费秀春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王婧媛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李松岷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曲雅楠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李增玉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中国建筑第二工程局有限公司深圳分公司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张多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中国建筑第二工程局有限公司深圳分公司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朱早孙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中国建筑第二工程局有限公司深圳分公司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程志军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中国建筑第二工程局有限公司深圳分公司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苏铠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杨莅宇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中国建筑第二工程局有限公司深圳分公司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刘培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于雁南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中国建筑第二工程局有限公司深圳分公司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张满江红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中国建筑第二工程局有限公司西南分公司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郝宁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中国建筑第二工程局有限公司西南分公司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李海龙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中国建筑第二工程局有限公司西南分公司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中国建筑第二工程局有限公司西南分公司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燕利珍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韩秋石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南学飞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时春震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张先龙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鲁万卿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陈国清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中国建筑股份有限公司阿尔及利亚公司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中建一局集团第三建筑有限公司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郝继笑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中国建筑股份有限公司阿尔及利亚公司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中国建筑股份有限公司阿尔及利亚公司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王良学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中国建筑股份有限公司阿尔及利亚公司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苏海勇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沈益国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齐晓力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孙洪源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孙永军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汤德芸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董清崇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高志伟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杜兴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杨宏友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王良彬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辛玲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邢范伟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袁文岑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中建一局集团第五建筑有限公司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朱蓉蓉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中建一局集团第一建筑有限公司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任继军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许亮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中建一局集团第一建筑有限公司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曹高峰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中建一局集团第一建筑有限公司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王介炀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闫国丰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中建一局集团第一建筑有限公司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安冬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中建一局集团第一建筑有限公司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孟凡光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中建一局集团第一建筑有限公司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吴韬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中建一局集团第一建筑有限公司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还向州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中建一局集团第一建筑有限公司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沈礼鹏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张嘉斌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过静珺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周豪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黄曙亮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郑海涛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陈玮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张仲林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来交交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高贯伟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孙若晖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李裕达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贺茂军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刘为格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郑垒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孙俊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廖钢林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李忠卫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王连峰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马海龙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詹必雄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殷玉来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焦俊娟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边文超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曹理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乔永波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狄富杰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青松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张晓林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王怀瑞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黄伟杰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张福通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郭栋栋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刘洋洋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张雄飞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原文东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李俞凛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卢晓波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朱连瑞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梅神亮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马万国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李树铮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闵凡文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马建楼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李海扬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全有维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魏德为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王广生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余茂东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滕晓军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许贵生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胡洋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于永澎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付效铎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李翔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章军福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张皆科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武锐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李厚波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齐旭燕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林忠和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白顺涛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胡利彬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沈耀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中铁北京工程局集团北京有限公司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侯凯旗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唐际宇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韩国卿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梁月利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汤善元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唐阁威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中建八局南方建设有限公司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欧阳国云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祝良红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李玉萍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韩永明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王吉连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王天东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蒋本俊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徐烨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安雄宝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周荣贵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中建二局第三建筑工程有限公司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韩友强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藕长洪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中建二局西南分公司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石立国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中铁大桥局第七工程有限公司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魏炜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徐成瑶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聂超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彭建萍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郑立敏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郝晓巍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徐洪广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杨仁恒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陈军洋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王耀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吴志鸿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中建海峡建设发展有限公司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黄霞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时一波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范福广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乔哲明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肖开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杨碧波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路欣培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中铁大桥局集团第六工程有限公司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高光品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陈宗科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中铁大桥局集团第五工程有限公司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谢守杰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莫世扬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中铁大桥局集团第五工程有限公司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洪元堂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中铁大桥局集团第五工程有限公司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刘道德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方大为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中铁大桥局集团第五工程有限公司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段妙奇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杨光琴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中铁大桥局集团第五工程有限公司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岳万友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单红波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刘智荣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雷雨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李陆平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冯幸慧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冯广胜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杨丹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万成钢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王荣斌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代帅鹏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潘剑峰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刘继项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刘晓斌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谢红跃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惠波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中铁大桥局集团有限公司设计分公司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沈大才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彭磊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中铁大桥局集团有限公司设计分公司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何利兵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中铁大桥勘测设计院集团有限公司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杨光武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尹昌洪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中铁大桥勘测设计院集团有限公司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韩磊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中铁大桥勘测设计院集团有限公司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王忠彬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李冬瑞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中铁大桥勘测设计院集团有限公司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黄燕庆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梁涵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中铁大桥勘测设计院集团有限公司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万田保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叶庆旱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干杰军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裴以军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刘业炳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杨威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白华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强建光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马长飞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刘凡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中铁大桥科学研究院有限公司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吴肖波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陈洪林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中铁六局集团天津铁路建设有限公司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中建三局安装工程有限公司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中铁六局集团天津铁路建设有限公司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李卫红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中铁六局集团天津铁路建设有限公司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何承林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中铁三局集团第二工程有限公司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李劲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中铁三局集团第四工程有限公司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中铁三局集团第五工程有限公司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傅重阳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董传洲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杨习勇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吴章熙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李宽平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金铭功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葛志雄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李洪侠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冯阳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熊翊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张彪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李鹏辉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杨维国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15"/>
                <w:szCs w:val="15"/>
                <w:u w:val="none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eastAsiaTheme="minor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以上是截至2018年10月16日办理完成注册手续的会员。</w:t>
      </w:r>
      <w:bookmarkStart w:id="0" w:name="_GoBack"/>
      <w:bookmarkEnd w:id="0"/>
    </w:p>
    <w:sectPr>
      <w:pgSz w:w="11906" w:h="16838"/>
      <w:pgMar w:top="760" w:right="1406" w:bottom="646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026E8"/>
    <w:rsid w:val="148E2F76"/>
    <w:rsid w:val="390026E8"/>
    <w:rsid w:val="67D136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2018-10-16T23:59:00Z</dcterms:created>
  <dc:creator>wxs</dc:creator>
  <cp:lastModifiedBy>wxs</cp:lastModifiedBy>
  <dcterms:modified xsi:type="dcterms:W3CDTF">2018-10-17T01:27:02Z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